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C" w:rsidRPr="000C6140" w:rsidRDefault="0081100C" w:rsidP="0081100C">
      <w:pPr>
        <w:rPr>
          <w:rFonts w:cs="B Titr"/>
          <w:sz w:val="30"/>
          <w:szCs w:val="30"/>
          <w:rtl/>
          <w:lang w:bidi="fa-IR"/>
        </w:rPr>
      </w:pPr>
      <w:r w:rsidRPr="000C6140">
        <w:rPr>
          <w:rFonts w:cs="B Titr" w:hint="cs"/>
          <w:sz w:val="30"/>
          <w:szCs w:val="30"/>
          <w:rtl/>
          <w:lang w:bidi="fa-IR"/>
        </w:rPr>
        <w:t>سرپرست محترم مرکز بهداشت شهرستان یزد</w:t>
      </w:r>
    </w:p>
    <w:p w:rsidR="00B90F4A" w:rsidRDefault="00B90F4A" w:rsidP="0081100C">
      <w:pPr>
        <w:rPr>
          <w:rFonts w:cs="B Nazanin"/>
          <w:sz w:val="26"/>
          <w:szCs w:val="26"/>
          <w:rtl/>
          <w:lang w:bidi="fa-IR"/>
        </w:rPr>
      </w:pPr>
    </w:p>
    <w:p w:rsidR="0081100C" w:rsidRPr="000C6140" w:rsidRDefault="0081100C" w:rsidP="0081100C">
      <w:pPr>
        <w:rPr>
          <w:rFonts w:cs="B Nazanin"/>
          <w:sz w:val="26"/>
          <w:szCs w:val="26"/>
          <w:rtl/>
          <w:lang w:bidi="fa-IR"/>
        </w:rPr>
      </w:pPr>
      <w:r w:rsidRPr="000C6140">
        <w:rPr>
          <w:rFonts w:cs="B Nazanin" w:hint="cs"/>
          <w:sz w:val="26"/>
          <w:szCs w:val="26"/>
          <w:rtl/>
          <w:lang w:bidi="fa-IR"/>
        </w:rPr>
        <w:t>سلام علیکم</w:t>
      </w:r>
    </w:p>
    <w:p w:rsidR="0081100C" w:rsidRDefault="0081100C" w:rsidP="00F2292C">
      <w:pPr>
        <w:jc w:val="both"/>
        <w:rPr>
          <w:rFonts w:cs="B Nazanin"/>
          <w:sz w:val="26"/>
          <w:szCs w:val="26"/>
          <w:rtl/>
          <w:lang w:bidi="fa-IR"/>
        </w:rPr>
      </w:pPr>
      <w:r w:rsidRPr="000C6140">
        <w:rPr>
          <w:rFonts w:cs="B Nazanin" w:hint="cs"/>
          <w:sz w:val="26"/>
          <w:szCs w:val="26"/>
          <w:rtl/>
          <w:lang w:bidi="fa-IR"/>
        </w:rPr>
        <w:t>احتراما عطف به نام</w:t>
      </w:r>
      <w:r>
        <w:rPr>
          <w:rFonts w:cs="B Nazanin" w:hint="cs"/>
          <w:sz w:val="26"/>
          <w:szCs w:val="26"/>
          <w:rtl/>
          <w:lang w:bidi="fa-IR"/>
        </w:rPr>
        <w:t xml:space="preserve">ه شماره </w:t>
      </w:r>
      <w:r w:rsidR="000E4BCB">
        <w:rPr>
          <w:rFonts w:cs="B Nazanin" w:hint="cs"/>
          <w:sz w:val="26"/>
          <w:szCs w:val="26"/>
          <w:rtl/>
          <w:lang w:bidi="fa-IR"/>
        </w:rPr>
        <w:t>85256/1/17/پ</w:t>
      </w:r>
      <w:r>
        <w:rPr>
          <w:rFonts w:cs="B Nazanin" w:hint="cs"/>
          <w:sz w:val="26"/>
          <w:szCs w:val="26"/>
          <w:rtl/>
          <w:lang w:bidi="fa-IR"/>
        </w:rPr>
        <w:t xml:space="preserve"> مورخه </w:t>
      </w:r>
      <w:r w:rsidR="000E4BCB">
        <w:rPr>
          <w:rFonts w:cs="B Nazanin" w:hint="cs"/>
          <w:sz w:val="26"/>
          <w:szCs w:val="26"/>
          <w:rtl/>
          <w:lang w:bidi="fa-IR"/>
        </w:rPr>
        <w:t>31</w:t>
      </w:r>
      <w:r>
        <w:rPr>
          <w:rFonts w:cs="B Nazanin" w:hint="cs"/>
          <w:sz w:val="26"/>
          <w:szCs w:val="26"/>
          <w:rtl/>
          <w:lang w:bidi="fa-IR"/>
        </w:rPr>
        <w:t xml:space="preserve">/04/1394، </w:t>
      </w:r>
      <w:r w:rsidRPr="000C6140">
        <w:rPr>
          <w:rFonts w:cs="B Nazanin" w:hint="cs"/>
          <w:sz w:val="26"/>
          <w:szCs w:val="26"/>
          <w:rtl/>
          <w:lang w:bidi="fa-IR"/>
        </w:rPr>
        <w:t>دو نفر از کارگران شاغل در این شرکت که حائز شرایط مندرج در بند 6 دستورالعمل آموزش بهگر می باشند بر اساس جدول ذیل بحضور معرفی می گردند.</w:t>
      </w:r>
      <w:r w:rsidR="00F2292C">
        <w:rPr>
          <w:rFonts w:cs="B Nazanin"/>
          <w:sz w:val="26"/>
          <w:szCs w:val="26"/>
          <w:lang w:bidi="fa-IR"/>
        </w:rPr>
        <w:t xml:space="preserve"> </w:t>
      </w:r>
      <w:r w:rsidRPr="000C6140">
        <w:rPr>
          <w:rFonts w:cs="B Nazanin" w:hint="cs"/>
          <w:sz w:val="26"/>
          <w:szCs w:val="26"/>
          <w:rtl/>
          <w:lang w:bidi="fa-IR"/>
        </w:rPr>
        <w:t xml:space="preserve">ضمناً نامبردگان از طریق وبسایت مرکز بهداشت ثبت نام </w:t>
      </w:r>
      <w:r>
        <w:rPr>
          <w:rFonts w:cs="B Nazanin" w:hint="cs"/>
          <w:sz w:val="26"/>
          <w:szCs w:val="26"/>
          <w:rtl/>
          <w:lang w:bidi="fa-IR"/>
        </w:rPr>
        <w:t>نموده</w:t>
      </w:r>
      <w:r w:rsidRPr="000C6140">
        <w:rPr>
          <w:rFonts w:cs="B Nazanin" w:hint="cs"/>
          <w:sz w:val="26"/>
          <w:szCs w:val="26"/>
          <w:rtl/>
          <w:lang w:bidi="fa-IR"/>
        </w:rPr>
        <w:t xml:space="preserve"> و کد رهگیری دریافت نموده اند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B90F4A" w:rsidRPr="000C6140" w:rsidRDefault="00B90F4A" w:rsidP="0081100C">
      <w:pPr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10652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1155"/>
        <w:gridCol w:w="726"/>
        <w:gridCol w:w="1235"/>
        <w:gridCol w:w="1136"/>
        <w:gridCol w:w="819"/>
        <w:gridCol w:w="748"/>
        <w:gridCol w:w="1048"/>
        <w:gridCol w:w="811"/>
        <w:gridCol w:w="1066"/>
        <w:gridCol w:w="1178"/>
      </w:tblGrid>
      <w:tr w:rsidR="0081100C" w:rsidRPr="000C549C" w:rsidTr="00B21032">
        <w:trPr>
          <w:cantSplit/>
          <w:trHeight w:val="846"/>
          <w:jc w:val="center"/>
        </w:trPr>
        <w:tc>
          <w:tcPr>
            <w:tcW w:w="796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168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773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407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939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شناسنامه</w:t>
            </w:r>
          </w:p>
        </w:tc>
        <w:tc>
          <w:tcPr>
            <w:tcW w:w="835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محل صدور</w:t>
            </w:r>
          </w:p>
        </w:tc>
        <w:tc>
          <w:tcPr>
            <w:tcW w:w="780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سال تولد</w:t>
            </w:r>
          </w:p>
        </w:tc>
        <w:tc>
          <w:tcPr>
            <w:tcW w:w="870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سال استخدام</w:t>
            </w:r>
          </w:p>
        </w:tc>
        <w:tc>
          <w:tcPr>
            <w:tcW w:w="814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سابقه کار</w:t>
            </w:r>
          </w:p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(سال)</w:t>
            </w:r>
          </w:p>
        </w:tc>
        <w:tc>
          <w:tcPr>
            <w:tcW w:w="1047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سابقه ارائه  خدمات بهداشتی</w:t>
            </w:r>
          </w:p>
        </w:tc>
        <w:tc>
          <w:tcPr>
            <w:tcW w:w="1223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549C">
              <w:rPr>
                <w:rFonts w:cs="B Nazanin" w:hint="cs"/>
                <w:b/>
                <w:bCs/>
                <w:rtl/>
                <w:lang w:bidi="fa-IR"/>
              </w:rPr>
              <w:t>کد رهگیری ثبت نام اینترنتی</w:t>
            </w:r>
          </w:p>
        </w:tc>
      </w:tr>
      <w:tr w:rsidR="0081100C" w:rsidRPr="000C549C" w:rsidTr="00B21032">
        <w:trPr>
          <w:trHeight w:val="577"/>
          <w:jc w:val="center"/>
        </w:trPr>
        <w:tc>
          <w:tcPr>
            <w:tcW w:w="796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73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4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7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1100C" w:rsidRPr="000C549C" w:rsidTr="00B21032">
        <w:trPr>
          <w:trHeight w:val="559"/>
          <w:jc w:val="center"/>
        </w:trPr>
        <w:tc>
          <w:tcPr>
            <w:tcW w:w="796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73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4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7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vAlign w:val="center"/>
          </w:tcPr>
          <w:p w:rsidR="0081100C" w:rsidRPr="000C549C" w:rsidRDefault="0081100C" w:rsidP="00B2103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1100C" w:rsidRDefault="0081100C" w:rsidP="0081100C">
      <w:pPr>
        <w:rPr>
          <w:rtl/>
          <w:lang w:bidi="fa-IR"/>
        </w:rPr>
      </w:pPr>
    </w:p>
    <w:p w:rsidR="0081100C" w:rsidRPr="000C6140" w:rsidRDefault="0081100C" w:rsidP="0081100C">
      <w:pPr>
        <w:ind w:firstLine="6345"/>
        <w:jc w:val="center"/>
        <w:rPr>
          <w:rFonts w:cs="B Nazanin"/>
          <w:sz w:val="26"/>
          <w:szCs w:val="26"/>
          <w:rtl/>
          <w:lang w:bidi="fa-IR"/>
        </w:rPr>
      </w:pPr>
      <w:r w:rsidRPr="000C6140">
        <w:rPr>
          <w:rFonts w:cs="B Nazanin" w:hint="cs"/>
          <w:sz w:val="26"/>
          <w:szCs w:val="26"/>
          <w:rtl/>
          <w:lang w:bidi="fa-IR"/>
        </w:rPr>
        <w:t>مدیر عامل</w:t>
      </w:r>
    </w:p>
    <w:p w:rsidR="0081100C" w:rsidRPr="000C6140" w:rsidRDefault="0081100C" w:rsidP="0081100C">
      <w:pPr>
        <w:ind w:firstLine="6345"/>
        <w:jc w:val="center"/>
        <w:rPr>
          <w:rFonts w:cs="B Nazanin"/>
          <w:sz w:val="26"/>
          <w:szCs w:val="26"/>
          <w:lang w:bidi="fa-IR"/>
        </w:rPr>
      </w:pPr>
      <w:r w:rsidRPr="000C6140">
        <w:rPr>
          <w:rFonts w:cs="B Nazanin" w:hint="cs"/>
          <w:sz w:val="26"/>
          <w:szCs w:val="26"/>
          <w:rtl/>
          <w:lang w:bidi="fa-IR"/>
        </w:rPr>
        <w:t>مهر و امضاء</w:t>
      </w:r>
    </w:p>
    <w:p w:rsidR="00364FED" w:rsidRDefault="00364FED">
      <w:pPr>
        <w:ind w:left="180" w:right="900"/>
        <w:jc w:val="lowKashida"/>
        <w:rPr>
          <w:rFonts w:cs="B Nazanin"/>
          <w:sz w:val="16"/>
          <w:szCs w:val="24"/>
          <w:rtl/>
        </w:rPr>
      </w:pPr>
    </w:p>
    <w:sectPr w:rsidR="00364FED" w:rsidSect="007F7384">
      <w:headerReference w:type="default" r:id="rId8"/>
      <w:pgSz w:w="11906" w:h="16838"/>
      <w:pgMar w:top="720" w:right="991" w:bottom="720" w:left="993" w:header="708" w:footer="27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54" w:rsidRDefault="00711654">
      <w:r>
        <w:separator/>
      </w:r>
    </w:p>
  </w:endnote>
  <w:endnote w:type="continuationSeparator" w:id="1">
    <w:p w:rsidR="00711654" w:rsidRDefault="0071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54" w:rsidRDefault="00711654">
      <w:r>
        <w:separator/>
      </w:r>
    </w:p>
  </w:footnote>
  <w:footnote w:type="continuationSeparator" w:id="1">
    <w:p w:rsidR="00711654" w:rsidRDefault="0071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4A" w:rsidRDefault="00B90F4A">
    <w:pPr>
      <w:pStyle w:val="Header"/>
      <w:tabs>
        <w:tab w:val="clear" w:pos="4153"/>
        <w:tab w:val="clear" w:pos="8306"/>
        <w:tab w:val="center" w:pos="-1954"/>
      </w:tabs>
      <w:rPr>
        <w:rFonts w:ascii="Tahoma" w:hAnsi="Tahoma" w:cs="Tahoma"/>
        <w:b/>
        <w:bCs/>
        <w:szCs w:val="20"/>
        <w:rtl/>
      </w:rPr>
    </w:pPr>
  </w:p>
  <w:p w:rsidR="00B90F4A" w:rsidRDefault="00B90F4A">
    <w:pPr>
      <w:pStyle w:val="Header"/>
      <w:tabs>
        <w:tab w:val="clear" w:pos="4153"/>
        <w:tab w:val="clear" w:pos="8306"/>
        <w:tab w:val="center" w:pos="-1954"/>
      </w:tabs>
      <w:rPr>
        <w:rFonts w:ascii="Tahoma" w:hAnsi="Tahoma" w:cs="Tahoma"/>
        <w:b/>
        <w:bCs/>
        <w:szCs w:val="20"/>
        <w:rtl/>
      </w:rPr>
    </w:pPr>
  </w:p>
  <w:p w:rsidR="00B90F4A" w:rsidRDefault="00B90F4A">
    <w:pPr>
      <w:pStyle w:val="Header"/>
      <w:tabs>
        <w:tab w:val="clear" w:pos="4153"/>
        <w:tab w:val="clear" w:pos="8306"/>
        <w:tab w:val="center" w:pos="-1954"/>
      </w:tabs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8F4"/>
    <w:multiLevelType w:val="hybridMultilevel"/>
    <w:tmpl w:val="4A6A3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31194"/>
    <w:multiLevelType w:val="hybridMultilevel"/>
    <w:tmpl w:val="C7F69BD8"/>
    <w:lvl w:ilvl="0" w:tplc="E02ECB6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C2F73E7"/>
    <w:multiLevelType w:val="hybridMultilevel"/>
    <w:tmpl w:val="01406598"/>
    <w:lvl w:ilvl="0" w:tplc="A01E23E2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65E83721"/>
    <w:multiLevelType w:val="hybridMultilevel"/>
    <w:tmpl w:val="31ACDE6C"/>
    <w:lvl w:ilvl="0" w:tplc="7676E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33B68"/>
    <w:multiLevelType w:val="hybridMultilevel"/>
    <w:tmpl w:val="C7F69BD8"/>
    <w:lvl w:ilvl="0" w:tplc="E02ECB6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26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836CB"/>
    <w:rsid w:val="000576CF"/>
    <w:rsid w:val="000A7204"/>
    <w:rsid w:val="000C058B"/>
    <w:rsid w:val="000C656D"/>
    <w:rsid w:val="000E4BCB"/>
    <w:rsid w:val="000F2057"/>
    <w:rsid w:val="0018235A"/>
    <w:rsid w:val="00192593"/>
    <w:rsid w:val="001B21E8"/>
    <w:rsid w:val="0029684D"/>
    <w:rsid w:val="002B6709"/>
    <w:rsid w:val="002F31DE"/>
    <w:rsid w:val="002F5BDD"/>
    <w:rsid w:val="003068D8"/>
    <w:rsid w:val="00310934"/>
    <w:rsid w:val="00320E04"/>
    <w:rsid w:val="00334B4F"/>
    <w:rsid w:val="00341F05"/>
    <w:rsid w:val="00364FED"/>
    <w:rsid w:val="003836CB"/>
    <w:rsid w:val="003B4FB9"/>
    <w:rsid w:val="00423A08"/>
    <w:rsid w:val="00445033"/>
    <w:rsid w:val="0049590D"/>
    <w:rsid w:val="005B1133"/>
    <w:rsid w:val="005D4A10"/>
    <w:rsid w:val="006037F0"/>
    <w:rsid w:val="00620315"/>
    <w:rsid w:val="00621872"/>
    <w:rsid w:val="00623E17"/>
    <w:rsid w:val="00687D49"/>
    <w:rsid w:val="006B106F"/>
    <w:rsid w:val="006E6ADF"/>
    <w:rsid w:val="006F28AD"/>
    <w:rsid w:val="00711654"/>
    <w:rsid w:val="007247C4"/>
    <w:rsid w:val="00730EDB"/>
    <w:rsid w:val="00745738"/>
    <w:rsid w:val="00753861"/>
    <w:rsid w:val="00755620"/>
    <w:rsid w:val="007E5DEA"/>
    <w:rsid w:val="007E6FE6"/>
    <w:rsid w:val="007F7384"/>
    <w:rsid w:val="008067CD"/>
    <w:rsid w:val="00807BB9"/>
    <w:rsid w:val="0081100C"/>
    <w:rsid w:val="00837B27"/>
    <w:rsid w:val="008948D5"/>
    <w:rsid w:val="008C0932"/>
    <w:rsid w:val="00925EDE"/>
    <w:rsid w:val="00946415"/>
    <w:rsid w:val="00966179"/>
    <w:rsid w:val="009844A1"/>
    <w:rsid w:val="009A1916"/>
    <w:rsid w:val="009A47A6"/>
    <w:rsid w:val="009A647C"/>
    <w:rsid w:val="009B5D71"/>
    <w:rsid w:val="009D01C6"/>
    <w:rsid w:val="009E79E7"/>
    <w:rsid w:val="00A20193"/>
    <w:rsid w:val="00A901B9"/>
    <w:rsid w:val="00AB1776"/>
    <w:rsid w:val="00AB46C3"/>
    <w:rsid w:val="00AC0657"/>
    <w:rsid w:val="00AC7890"/>
    <w:rsid w:val="00AD0FBF"/>
    <w:rsid w:val="00B000B0"/>
    <w:rsid w:val="00B15661"/>
    <w:rsid w:val="00B17DF5"/>
    <w:rsid w:val="00B21032"/>
    <w:rsid w:val="00B7297D"/>
    <w:rsid w:val="00B90F4A"/>
    <w:rsid w:val="00BC3FEF"/>
    <w:rsid w:val="00C27FB7"/>
    <w:rsid w:val="00C5621E"/>
    <w:rsid w:val="00C80AE2"/>
    <w:rsid w:val="00D1661F"/>
    <w:rsid w:val="00D400C6"/>
    <w:rsid w:val="00D642A6"/>
    <w:rsid w:val="00D77D1F"/>
    <w:rsid w:val="00D90FD3"/>
    <w:rsid w:val="00D93DAD"/>
    <w:rsid w:val="00D96A3E"/>
    <w:rsid w:val="00DC4193"/>
    <w:rsid w:val="00DE0204"/>
    <w:rsid w:val="00E04FEA"/>
    <w:rsid w:val="00E120E6"/>
    <w:rsid w:val="00E547B9"/>
    <w:rsid w:val="00EC2AF8"/>
    <w:rsid w:val="00ED27D2"/>
    <w:rsid w:val="00EE00D9"/>
    <w:rsid w:val="00F00161"/>
    <w:rsid w:val="00F2292C"/>
    <w:rsid w:val="00F8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B6AFF"/>
    <w:pPr>
      <w:bidi/>
    </w:pPr>
    <w:rPr>
      <w:rFonts w:cs="Yagut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A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AF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AFF"/>
    <w:pPr>
      <w:jc w:val="lowKashida"/>
    </w:pPr>
    <w:rPr>
      <w:rFonts w:cs="Traffic"/>
      <w:b/>
      <w:bCs/>
      <w:sz w:val="18"/>
      <w:szCs w:val="26"/>
    </w:rPr>
  </w:style>
  <w:style w:type="table" w:styleId="TableGrid">
    <w:name w:val="Table Grid"/>
    <w:basedOn w:val="TableNormal"/>
    <w:rsid w:val="005B6AF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1661F"/>
    <w:rPr>
      <w:b/>
      <w:bCs/>
    </w:rPr>
  </w:style>
  <w:style w:type="paragraph" w:styleId="ListParagraph">
    <w:name w:val="List Paragraph"/>
    <w:basedOn w:val="Normal"/>
    <w:qFormat/>
    <w:rsid w:val="009661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rsid w:val="0096617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E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akfad\A4%2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0447-9F27-4FBD-8EDD-59E3E12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d.dot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مسئول </vt:lpstr>
    </vt:vector>
  </TitlesOfParts>
  <Company>ssu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مسئول </dc:title>
  <dc:subject/>
  <dc:creator>Administrator</dc:creator>
  <cp:keywords/>
  <dc:description/>
  <cp:lastModifiedBy>Sharifi</cp:lastModifiedBy>
  <cp:revision>3</cp:revision>
  <cp:lastPrinted>2015-07-23T08:44:00Z</cp:lastPrinted>
  <dcterms:created xsi:type="dcterms:W3CDTF">2015-07-23T08:54:00Z</dcterms:created>
  <dcterms:modified xsi:type="dcterms:W3CDTF">2015-07-23T08:58:00Z</dcterms:modified>
</cp:coreProperties>
</file>